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2" w:rsidRDefault="00C05132">
      <w:pPr>
        <w:rPr>
          <w:lang w:val="hr-HR"/>
        </w:rPr>
      </w:pPr>
    </w:p>
    <w:p w:rsidR="00B872F4" w:rsidRDefault="001E7332" w:rsidP="00B872F4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Klasa:602-03/15-02/</w:t>
      </w:r>
      <w:r w:rsidR="00552D0F">
        <w:rPr>
          <w:sz w:val="24"/>
          <w:szCs w:val="24"/>
          <w:lang w:val="hr-HR"/>
        </w:rPr>
        <w:t>311</w:t>
      </w:r>
    </w:p>
    <w:p w:rsidR="00B872F4" w:rsidRDefault="001E7332" w:rsidP="00B872F4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Ur.br.:2104-35-01-15</w:t>
      </w:r>
      <w:r w:rsidR="00B872F4">
        <w:rPr>
          <w:sz w:val="24"/>
          <w:szCs w:val="24"/>
          <w:lang w:val="hr-HR"/>
        </w:rPr>
        <w:t>-02</w:t>
      </w: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8. stavka 3.Poslovnika o radu Školskog odbor</w:t>
      </w:r>
      <w:r w:rsidR="001E7332">
        <w:rPr>
          <w:sz w:val="24"/>
          <w:szCs w:val="24"/>
          <w:lang w:val="hr-HR"/>
        </w:rPr>
        <w:t>a – Klesarske škole, sazivam</w:t>
      </w:r>
      <w:r w:rsidR="00552D0F">
        <w:rPr>
          <w:sz w:val="24"/>
          <w:szCs w:val="24"/>
          <w:lang w:val="hr-HR"/>
        </w:rPr>
        <w:t xml:space="preserve"> 2.</w:t>
      </w:r>
      <w:r>
        <w:rPr>
          <w:sz w:val="24"/>
          <w:szCs w:val="24"/>
          <w:lang w:val="hr-HR"/>
        </w:rPr>
        <w:t xml:space="preserve"> sjednicu na dan </w:t>
      </w:r>
      <w:r w:rsidR="001E7332">
        <w:rPr>
          <w:b/>
          <w:sz w:val="24"/>
          <w:szCs w:val="24"/>
          <w:lang w:val="hr-HR"/>
        </w:rPr>
        <w:t>29. 10. 2015</w:t>
      </w:r>
      <w:r>
        <w:rPr>
          <w:b/>
          <w:sz w:val="24"/>
          <w:szCs w:val="24"/>
          <w:lang w:val="hr-HR"/>
        </w:rPr>
        <w:t>. godine (četvrtak</w:t>
      </w:r>
      <w:r w:rsidRPr="00383079">
        <w:rPr>
          <w:b/>
          <w:sz w:val="24"/>
          <w:szCs w:val="24"/>
          <w:lang w:val="hr-HR"/>
        </w:rPr>
        <w:t xml:space="preserve">) s početkom u </w:t>
      </w:r>
      <w:r w:rsidR="001E7332">
        <w:rPr>
          <w:b/>
          <w:sz w:val="24"/>
          <w:szCs w:val="24"/>
          <w:lang w:val="hr-HR"/>
        </w:rPr>
        <w:t>19</w:t>
      </w:r>
      <w:r>
        <w:rPr>
          <w:b/>
          <w:sz w:val="24"/>
          <w:szCs w:val="24"/>
          <w:lang w:val="hr-HR"/>
        </w:rPr>
        <w:t>,00</w:t>
      </w:r>
      <w:r w:rsidRPr="00383079">
        <w:rPr>
          <w:b/>
          <w:sz w:val="24"/>
          <w:szCs w:val="24"/>
          <w:lang w:val="hr-HR"/>
        </w:rPr>
        <w:t xml:space="preserve"> sati.</w:t>
      </w:r>
    </w:p>
    <w:p w:rsidR="00B872F4" w:rsidRDefault="00B872F4" w:rsidP="00B872F4">
      <w:pPr>
        <w:ind w:left="360"/>
        <w:jc w:val="both"/>
        <w:rPr>
          <w:b/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b/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b/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sjednicu predlažem slijedeći:</w:t>
      </w: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jc w:val="both"/>
        <w:rPr>
          <w:sz w:val="24"/>
          <w:szCs w:val="24"/>
          <w:lang w:val="hr-HR"/>
        </w:rPr>
      </w:pPr>
    </w:p>
    <w:p w:rsidR="00B872F4" w:rsidRPr="00B872F4" w:rsidRDefault="00B872F4" w:rsidP="00B872F4">
      <w:pPr>
        <w:ind w:left="360"/>
        <w:jc w:val="both"/>
        <w:rPr>
          <w:b/>
          <w:sz w:val="28"/>
          <w:szCs w:val="28"/>
          <w:lang w:val="hr-HR"/>
        </w:rPr>
      </w:pPr>
      <w:r w:rsidRPr="00B872F4">
        <w:rPr>
          <w:b/>
          <w:sz w:val="28"/>
          <w:szCs w:val="28"/>
          <w:lang w:val="hr-HR"/>
        </w:rPr>
        <w:t xml:space="preserve">                                         DNEVNI RED</w:t>
      </w: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</w:p>
    <w:p w:rsidR="00B872F4" w:rsidRDefault="001E7332" w:rsidP="00B872F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Usvajanje zapisnika s </w:t>
      </w:r>
      <w:r w:rsidR="00552D0F">
        <w:rPr>
          <w:sz w:val="24"/>
          <w:szCs w:val="24"/>
          <w:lang w:val="hr-HR"/>
        </w:rPr>
        <w:t xml:space="preserve">1. </w:t>
      </w:r>
      <w:r w:rsidR="00B872F4" w:rsidRPr="00774B21">
        <w:rPr>
          <w:sz w:val="24"/>
          <w:szCs w:val="24"/>
          <w:lang w:val="hr-HR"/>
        </w:rPr>
        <w:t>s</w:t>
      </w:r>
      <w:r w:rsidR="00B872F4">
        <w:rPr>
          <w:sz w:val="24"/>
          <w:szCs w:val="24"/>
          <w:lang w:val="hr-HR"/>
        </w:rPr>
        <w:t>jednice,</w:t>
      </w:r>
    </w:p>
    <w:p w:rsidR="001E7332" w:rsidRPr="00420CE8" w:rsidRDefault="001E7332" w:rsidP="00B872F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zapošljavanje tajnice/ka</w:t>
      </w:r>
    </w:p>
    <w:p w:rsidR="00B872F4" w:rsidRPr="001E7332" w:rsidRDefault="001E7332" w:rsidP="00B872F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plana proračuna za 2016. godinu</w:t>
      </w:r>
    </w:p>
    <w:p w:rsidR="00B872F4" w:rsidRDefault="001E7332" w:rsidP="00B872F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B872F4" w:rsidRDefault="00B872F4" w:rsidP="00B872F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</w:p>
    <w:p w:rsidR="00B872F4" w:rsidRDefault="00B872F4" w:rsidP="00B872F4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Vas da sjednici obvezno prisustvujete zbog važnosti dnevnog reda.</w:t>
      </w:r>
    </w:p>
    <w:p w:rsidR="00B872F4" w:rsidRDefault="00B872F4" w:rsidP="00B872F4">
      <w:pPr>
        <w:rPr>
          <w:lang w:val="hr-HR"/>
        </w:rPr>
      </w:pPr>
    </w:p>
    <w:p w:rsidR="00B872F4" w:rsidRDefault="00B872F4" w:rsidP="00B872F4">
      <w:pPr>
        <w:rPr>
          <w:lang w:val="hr-HR"/>
        </w:rPr>
      </w:pPr>
    </w:p>
    <w:p w:rsidR="00B872F4" w:rsidRDefault="00B872F4" w:rsidP="00B872F4">
      <w:pPr>
        <w:rPr>
          <w:lang w:val="hr-HR"/>
        </w:rPr>
      </w:pPr>
    </w:p>
    <w:p w:rsidR="00B872F4" w:rsidRDefault="00B872F4" w:rsidP="00B872F4">
      <w:pPr>
        <w:rPr>
          <w:lang w:val="hr-HR"/>
        </w:rPr>
      </w:pPr>
    </w:p>
    <w:p w:rsidR="00B872F4" w:rsidRDefault="00B872F4" w:rsidP="00B872F4">
      <w:pPr>
        <w:rPr>
          <w:lang w:val="hr-HR"/>
        </w:rPr>
      </w:pPr>
    </w:p>
    <w:p w:rsidR="00B872F4" w:rsidRDefault="00B872F4" w:rsidP="00B872F4">
      <w:pPr>
        <w:rPr>
          <w:lang w:val="hr-HR"/>
        </w:rPr>
      </w:pPr>
    </w:p>
    <w:p w:rsidR="00B872F4" w:rsidRDefault="00B872F4" w:rsidP="00B872F4">
      <w:pPr>
        <w:rPr>
          <w:lang w:val="hr-HR"/>
        </w:rPr>
      </w:pPr>
    </w:p>
    <w:p w:rsidR="00B872F4" w:rsidRDefault="00B872F4" w:rsidP="00B872F4">
      <w:pPr>
        <w:rPr>
          <w:lang w:val="hr-HR"/>
        </w:rPr>
      </w:pPr>
    </w:p>
    <w:p w:rsidR="00B872F4" w:rsidRDefault="00B872F4" w:rsidP="00B872F4">
      <w:pPr>
        <w:jc w:val="both"/>
        <w:rPr>
          <w:sz w:val="24"/>
          <w:szCs w:val="24"/>
          <w:lang w:val="hr-HR"/>
        </w:rPr>
      </w:pPr>
      <w:r w:rsidRPr="00383079">
        <w:rPr>
          <w:sz w:val="24"/>
          <w:szCs w:val="24"/>
          <w:lang w:val="hr-HR"/>
        </w:rPr>
        <w:t xml:space="preserve">                                                                                                          Predsjednik</w:t>
      </w:r>
    </w:p>
    <w:p w:rsidR="00B872F4" w:rsidRDefault="00B872F4" w:rsidP="00B872F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Školskog odbora</w:t>
      </w:r>
    </w:p>
    <w:p w:rsidR="00B872F4" w:rsidRDefault="00B872F4" w:rsidP="00B872F4">
      <w:pPr>
        <w:jc w:val="both"/>
        <w:rPr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Ivica Nižetić,v.r.</w:t>
      </w:r>
    </w:p>
    <w:p w:rsidR="00C05132" w:rsidRDefault="00C05132">
      <w:pPr>
        <w:rPr>
          <w:lang w:val="hr-HR"/>
        </w:rPr>
      </w:pPr>
    </w:p>
    <w:p w:rsidR="008D0F2A" w:rsidRDefault="008D0F2A">
      <w:pPr>
        <w:rPr>
          <w:lang w:val="hr-HR"/>
        </w:rPr>
      </w:pPr>
    </w:p>
    <w:p w:rsidR="00C05132" w:rsidRDefault="00C05132">
      <w:pPr>
        <w:rPr>
          <w:lang w:val="hr-HR"/>
        </w:rPr>
      </w:pPr>
    </w:p>
    <w:p w:rsidR="00C05132" w:rsidRDefault="00C05132">
      <w:pPr>
        <w:rPr>
          <w:lang w:val="hr-HR"/>
        </w:rPr>
      </w:pPr>
    </w:p>
    <w:p w:rsidR="00C05132" w:rsidRDefault="00C05132">
      <w:pPr>
        <w:rPr>
          <w:lang w:val="hr-HR"/>
        </w:rPr>
      </w:pPr>
    </w:p>
    <w:sectPr w:rsidR="00C05132" w:rsidSect="005E1758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2D" w:rsidRDefault="00F9222D">
      <w:r>
        <w:separator/>
      </w:r>
    </w:p>
  </w:endnote>
  <w:endnote w:type="continuationSeparator" w:id="1">
    <w:p w:rsidR="00F9222D" w:rsidRDefault="00F9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2D" w:rsidRDefault="00F9222D">
      <w:r>
        <w:separator/>
      </w:r>
    </w:p>
  </w:footnote>
  <w:footnote w:type="continuationSeparator" w:id="1">
    <w:p w:rsidR="00F9222D" w:rsidRDefault="00F9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32" w:rsidRDefault="0075607C">
    <w:pPr>
      <w:pStyle w:val="Header"/>
    </w:pPr>
    <w:r w:rsidRPr="0075607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9pt;margin-top:-4.5pt;width:230.5pt;height:75.35pt;z-index:251660288;mso-width-relative:margin;mso-height-relative:margin" stroked="f">
          <v:textbox>
            <w:txbxContent>
              <w:p w:rsidR="004152A4" w:rsidRDefault="004152A4" w:rsidP="004152A4">
                <w:pPr>
                  <w:pStyle w:val="Heading1"/>
                </w:pPr>
                <w:r>
                  <w:t>KLESARSKA ŠKOLA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Novo riva 4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21412 Pučišća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tel/fax: 021/633-114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e-mail: klesarska-skola@st.htnet.hr</w:t>
                </w:r>
              </w:p>
              <w:p w:rsidR="004152A4" w:rsidRDefault="004152A4">
                <w:pPr>
                  <w:rPr>
                    <w:lang w:val="hr-HR"/>
                  </w:rPr>
                </w:pPr>
              </w:p>
            </w:txbxContent>
          </v:textbox>
        </v:shape>
      </w:pict>
    </w:r>
    <w:r w:rsidR="004152A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507098415" r:id="rId2"/>
      </w:object>
    </w:r>
  </w:p>
  <w:p w:rsidR="00C05132" w:rsidRDefault="00C05132">
    <w:pPr>
      <w:pStyle w:val="Heading1"/>
    </w:pPr>
  </w:p>
  <w:p w:rsidR="00C05132" w:rsidRDefault="00C05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2EA8"/>
    <w:multiLevelType w:val="hybridMultilevel"/>
    <w:tmpl w:val="952E9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283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0B5D"/>
    <w:rsid w:val="00156467"/>
    <w:rsid w:val="001E7332"/>
    <w:rsid w:val="004152A4"/>
    <w:rsid w:val="00552D0F"/>
    <w:rsid w:val="00580B5D"/>
    <w:rsid w:val="005E1758"/>
    <w:rsid w:val="00666DF8"/>
    <w:rsid w:val="0075607C"/>
    <w:rsid w:val="008D0F2A"/>
    <w:rsid w:val="009D5CBF"/>
    <w:rsid w:val="00A9716E"/>
    <w:rsid w:val="00B872F4"/>
    <w:rsid w:val="00C05132"/>
    <w:rsid w:val="00C40186"/>
    <w:rsid w:val="00E13F12"/>
    <w:rsid w:val="00F9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F4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5E1758"/>
    <w:pPr>
      <w:keepNext/>
      <w:outlineLvl w:val="0"/>
    </w:pPr>
    <w:rPr>
      <w:rFonts w:ascii="Garamond" w:hAnsi="Garamond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17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1758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4152A4"/>
    <w:rPr>
      <w:rFonts w:ascii="Garamond" w:hAnsi="Garamond"/>
      <w:b/>
      <w:sz w:val="24"/>
    </w:rPr>
  </w:style>
  <w:style w:type="character" w:customStyle="1" w:styleId="HeaderChar">
    <w:name w:val="Header Char"/>
    <w:basedOn w:val="DefaultParagraphFont"/>
    <w:link w:val="Header"/>
    <w:rsid w:val="004152A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A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72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inka\Documents\Obrazac-ZN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Obrazac-ZNAK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</cp:lastModifiedBy>
  <cp:revision>2</cp:revision>
  <cp:lastPrinted>2012-12-27T10:30:00Z</cp:lastPrinted>
  <dcterms:created xsi:type="dcterms:W3CDTF">2015-10-23T07:40:00Z</dcterms:created>
  <dcterms:modified xsi:type="dcterms:W3CDTF">2015-10-23T07:40:00Z</dcterms:modified>
</cp:coreProperties>
</file>