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D" w:rsidRDefault="0013230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602-03/15</w:t>
      </w:r>
      <w:r w:rsidR="002E455D">
        <w:rPr>
          <w:sz w:val="24"/>
          <w:szCs w:val="24"/>
          <w:lang w:val="hr-HR"/>
        </w:rPr>
        <w:t>-02/</w:t>
      </w:r>
      <w:r w:rsidR="008F7599">
        <w:rPr>
          <w:sz w:val="24"/>
          <w:szCs w:val="24"/>
          <w:lang w:val="hr-HR"/>
        </w:rPr>
        <w:t>134</w:t>
      </w:r>
    </w:p>
    <w:p w:rsidR="00B8190D" w:rsidRDefault="0013230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UR.BROJ: 2104-35-03-15</w:t>
      </w:r>
      <w:r w:rsidR="00B8190D">
        <w:rPr>
          <w:sz w:val="24"/>
          <w:szCs w:val="24"/>
          <w:lang w:val="hr-HR"/>
        </w:rPr>
        <w:t>-01</w:t>
      </w:r>
    </w:p>
    <w:p w:rsidR="00B8190D" w:rsidRDefault="002E455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Pučišća, </w:t>
      </w:r>
      <w:r w:rsidR="008F7599">
        <w:rPr>
          <w:sz w:val="24"/>
          <w:szCs w:val="24"/>
          <w:lang w:val="hr-HR"/>
        </w:rPr>
        <w:t>23</w:t>
      </w:r>
      <w:r w:rsidR="0013230E">
        <w:rPr>
          <w:sz w:val="24"/>
          <w:szCs w:val="24"/>
          <w:lang w:val="hr-HR"/>
        </w:rPr>
        <w:t>.06.2015</w:t>
      </w:r>
      <w:r w:rsidR="00B8190D">
        <w:rPr>
          <w:sz w:val="24"/>
          <w:szCs w:val="24"/>
          <w:lang w:val="hr-HR"/>
        </w:rPr>
        <w:t>. godine</w:t>
      </w:r>
    </w:p>
    <w:p w:rsidR="00B8190D" w:rsidRDefault="00B8190D">
      <w:pPr>
        <w:rPr>
          <w:sz w:val="24"/>
          <w:szCs w:val="24"/>
          <w:lang w:val="hr-HR"/>
        </w:rPr>
      </w:pPr>
    </w:p>
    <w:p w:rsidR="00FA43C1" w:rsidRDefault="00FA43C1">
      <w:pPr>
        <w:rPr>
          <w:sz w:val="24"/>
          <w:szCs w:val="24"/>
          <w:lang w:val="hr-HR"/>
        </w:rPr>
      </w:pPr>
    </w:p>
    <w:p w:rsidR="00655EB8" w:rsidRDefault="00655EB8">
      <w:pPr>
        <w:rPr>
          <w:sz w:val="24"/>
          <w:szCs w:val="24"/>
          <w:lang w:val="hr-HR"/>
        </w:rPr>
      </w:pPr>
    </w:p>
    <w:p w:rsidR="00655EB8" w:rsidRDefault="00655EB8">
      <w:pPr>
        <w:rPr>
          <w:sz w:val="24"/>
          <w:szCs w:val="24"/>
          <w:lang w:val="hr-HR"/>
        </w:rPr>
      </w:pPr>
    </w:p>
    <w:p w:rsidR="00655EB8" w:rsidRDefault="0073536E" w:rsidP="00655EB8">
      <w:pPr>
        <w:jc w:val="center"/>
        <w:rPr>
          <w:sz w:val="24"/>
          <w:szCs w:val="24"/>
          <w:lang w:val="hr-HR"/>
        </w:rPr>
      </w:pPr>
      <w:r w:rsidRPr="00B8190D">
        <w:rPr>
          <w:sz w:val="24"/>
          <w:szCs w:val="24"/>
          <w:lang w:val="hr-HR"/>
        </w:rPr>
        <w:t xml:space="preserve">Temeljem  </w:t>
      </w:r>
      <w:r w:rsidR="00B8190D" w:rsidRPr="00B8190D">
        <w:rPr>
          <w:sz w:val="24"/>
          <w:szCs w:val="24"/>
          <w:lang w:val="hr-HR"/>
        </w:rPr>
        <w:t xml:space="preserve">Statuta </w:t>
      </w:r>
      <w:r w:rsidRPr="00B8190D">
        <w:rPr>
          <w:sz w:val="24"/>
          <w:szCs w:val="24"/>
          <w:lang w:val="hr-HR"/>
        </w:rPr>
        <w:t xml:space="preserve"> Klesarske škole saziva</w:t>
      </w:r>
      <w:r w:rsidR="00B8190D" w:rsidRPr="00B8190D">
        <w:rPr>
          <w:sz w:val="24"/>
          <w:szCs w:val="24"/>
          <w:lang w:val="hr-HR"/>
        </w:rPr>
        <w:t>m</w:t>
      </w:r>
      <w:r w:rsidR="00714932">
        <w:rPr>
          <w:sz w:val="24"/>
          <w:szCs w:val="24"/>
          <w:lang w:val="hr-HR"/>
        </w:rPr>
        <w:t xml:space="preserve"> </w:t>
      </w:r>
      <w:r w:rsidR="008F7599">
        <w:rPr>
          <w:b/>
          <w:sz w:val="24"/>
          <w:szCs w:val="24"/>
          <w:lang w:val="hr-HR"/>
        </w:rPr>
        <w:t>28</w:t>
      </w:r>
      <w:r w:rsidR="00714932" w:rsidRPr="00714932">
        <w:rPr>
          <w:b/>
          <w:sz w:val="24"/>
          <w:szCs w:val="24"/>
          <w:lang w:val="hr-HR"/>
        </w:rPr>
        <w:t>.</w:t>
      </w:r>
      <w:r w:rsidRPr="00B8190D">
        <w:rPr>
          <w:sz w:val="24"/>
          <w:szCs w:val="24"/>
          <w:lang w:val="hr-HR"/>
        </w:rPr>
        <w:t xml:space="preserve"> </w:t>
      </w:r>
      <w:r w:rsidRPr="00714932">
        <w:rPr>
          <w:b/>
          <w:sz w:val="24"/>
          <w:szCs w:val="24"/>
          <w:lang w:val="hr-HR"/>
        </w:rPr>
        <w:t xml:space="preserve">sjednicu </w:t>
      </w:r>
      <w:r w:rsidR="00F55B47" w:rsidRPr="00714932">
        <w:rPr>
          <w:b/>
          <w:sz w:val="24"/>
          <w:szCs w:val="24"/>
          <w:lang w:val="hr-HR"/>
        </w:rPr>
        <w:t>Nastavničkog vijeća</w:t>
      </w:r>
    </w:p>
    <w:p w:rsidR="00C05132" w:rsidRPr="00FA43C1" w:rsidRDefault="00B8190D" w:rsidP="00655EB8">
      <w:pPr>
        <w:jc w:val="center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00FA43C1">
        <w:rPr>
          <w:sz w:val="24"/>
          <w:szCs w:val="24"/>
          <w:lang w:val="hr-HR"/>
        </w:rPr>
        <w:t xml:space="preserve"> </w:t>
      </w:r>
      <w:r w:rsidR="008F7599">
        <w:rPr>
          <w:b/>
          <w:sz w:val="24"/>
          <w:szCs w:val="24"/>
          <w:lang w:val="hr-HR"/>
        </w:rPr>
        <w:t>petak 26</w:t>
      </w:r>
      <w:r w:rsidR="0013230E">
        <w:rPr>
          <w:b/>
          <w:sz w:val="24"/>
          <w:szCs w:val="24"/>
          <w:lang w:val="hr-HR"/>
        </w:rPr>
        <w:t>. lipnja 2015</w:t>
      </w:r>
      <w:r w:rsidR="00FA43C1" w:rsidRPr="00FA43C1">
        <w:rPr>
          <w:b/>
          <w:sz w:val="24"/>
          <w:szCs w:val="24"/>
          <w:lang w:val="hr-HR"/>
        </w:rPr>
        <w:t xml:space="preserve">. godine u </w:t>
      </w:r>
      <w:r w:rsidR="008F7599">
        <w:rPr>
          <w:b/>
          <w:sz w:val="24"/>
          <w:szCs w:val="24"/>
          <w:lang w:val="hr-HR"/>
        </w:rPr>
        <w:t>08</w:t>
      </w:r>
      <w:r w:rsidR="00D53C40">
        <w:rPr>
          <w:b/>
          <w:sz w:val="24"/>
          <w:szCs w:val="24"/>
          <w:lang w:val="hr-HR"/>
        </w:rPr>
        <w:t>:</w:t>
      </w:r>
      <w:r w:rsidR="008F7599">
        <w:rPr>
          <w:b/>
          <w:sz w:val="24"/>
          <w:szCs w:val="24"/>
          <w:lang w:val="hr-HR"/>
        </w:rPr>
        <w:t>0</w:t>
      </w:r>
      <w:r w:rsidR="004E23AB">
        <w:rPr>
          <w:b/>
          <w:sz w:val="24"/>
          <w:szCs w:val="24"/>
          <w:lang w:val="hr-HR"/>
        </w:rPr>
        <w:t>0</w:t>
      </w:r>
      <w:r w:rsidR="00FA43C1" w:rsidRPr="00FA43C1">
        <w:rPr>
          <w:b/>
          <w:sz w:val="24"/>
          <w:szCs w:val="24"/>
          <w:lang w:val="hr-HR"/>
        </w:rPr>
        <w:t xml:space="preserve"> sati</w:t>
      </w:r>
    </w:p>
    <w:p w:rsidR="00C05132" w:rsidRPr="00B8190D" w:rsidRDefault="00655EB8" w:rsidP="00655EB8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 predlažem sljedeći:</w:t>
      </w:r>
    </w:p>
    <w:p w:rsidR="008D0F2A" w:rsidRDefault="008D0F2A">
      <w:pPr>
        <w:rPr>
          <w:lang w:val="hr-HR"/>
        </w:rPr>
      </w:pPr>
    </w:p>
    <w:p w:rsidR="00C05132" w:rsidRDefault="00C05132">
      <w:pPr>
        <w:rPr>
          <w:lang w:val="hr-HR"/>
        </w:rPr>
      </w:pPr>
    </w:p>
    <w:p w:rsidR="00B8190D" w:rsidRDefault="00B8190D">
      <w:pPr>
        <w:rPr>
          <w:sz w:val="24"/>
          <w:szCs w:val="24"/>
          <w:lang w:val="hr-HR"/>
        </w:rPr>
      </w:pPr>
    </w:p>
    <w:p w:rsidR="00B8190D" w:rsidRDefault="00B8190D">
      <w:pPr>
        <w:rPr>
          <w:sz w:val="24"/>
          <w:szCs w:val="24"/>
          <w:lang w:val="hr-HR"/>
        </w:rPr>
      </w:pPr>
    </w:p>
    <w:p w:rsidR="00C05132" w:rsidRDefault="00B8190D" w:rsidP="00B8190D">
      <w:pPr>
        <w:jc w:val="center"/>
        <w:rPr>
          <w:b/>
          <w:sz w:val="24"/>
          <w:szCs w:val="24"/>
          <w:lang w:val="hr-HR"/>
        </w:rPr>
      </w:pPr>
      <w:r w:rsidRPr="00B8190D">
        <w:rPr>
          <w:b/>
          <w:sz w:val="24"/>
          <w:szCs w:val="24"/>
          <w:lang w:val="hr-HR"/>
        </w:rPr>
        <w:t>DNEVNI RED:</w:t>
      </w:r>
    </w:p>
    <w:p w:rsidR="002E455D" w:rsidRPr="00B8190D" w:rsidRDefault="002E455D" w:rsidP="00B8190D">
      <w:pPr>
        <w:jc w:val="center"/>
        <w:rPr>
          <w:b/>
          <w:sz w:val="24"/>
          <w:szCs w:val="24"/>
          <w:lang w:val="hr-HR"/>
        </w:rPr>
      </w:pPr>
    </w:p>
    <w:p w:rsidR="00C05132" w:rsidRDefault="00C05132">
      <w:pPr>
        <w:rPr>
          <w:lang w:val="hr-HR"/>
        </w:rPr>
      </w:pPr>
    </w:p>
    <w:p w:rsidR="00B8190D" w:rsidRDefault="00B8190D">
      <w:pPr>
        <w:rPr>
          <w:lang w:val="hr-HR"/>
        </w:rPr>
      </w:pPr>
    </w:p>
    <w:p w:rsidR="00F55B47" w:rsidRDefault="008F7599" w:rsidP="00F55B47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nastavnika o provedenoj produžnoj nastavi</w:t>
      </w:r>
    </w:p>
    <w:p w:rsidR="00D53C40" w:rsidRDefault="00D53C40" w:rsidP="00D53C40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D53C40" w:rsidRPr="00D53C40" w:rsidRDefault="00D53C40" w:rsidP="00D53C40">
      <w:pPr>
        <w:pStyle w:val="ListParagraph"/>
        <w:rPr>
          <w:sz w:val="24"/>
          <w:szCs w:val="24"/>
          <w:lang w:val="hr-HR"/>
        </w:rPr>
      </w:pPr>
    </w:p>
    <w:p w:rsidR="00B8190D" w:rsidRPr="00B8190D" w:rsidRDefault="00B8190D" w:rsidP="00B8190D">
      <w:pPr>
        <w:rPr>
          <w:sz w:val="24"/>
          <w:szCs w:val="24"/>
          <w:lang w:val="hr-HR"/>
        </w:rPr>
      </w:pPr>
    </w:p>
    <w:p w:rsidR="00B8190D" w:rsidRDefault="00B8190D" w:rsidP="00B8190D">
      <w:pPr>
        <w:rPr>
          <w:sz w:val="24"/>
          <w:szCs w:val="24"/>
          <w:lang w:val="hr-HR"/>
        </w:rPr>
      </w:pPr>
    </w:p>
    <w:p w:rsidR="00655EB8" w:rsidRPr="00B8190D" w:rsidRDefault="00655EB8" w:rsidP="00B8190D">
      <w:pPr>
        <w:rPr>
          <w:sz w:val="24"/>
          <w:szCs w:val="24"/>
          <w:lang w:val="hr-HR"/>
        </w:rPr>
      </w:pPr>
    </w:p>
    <w:p w:rsidR="00B8190D" w:rsidRPr="00B8190D" w:rsidRDefault="00B8190D" w:rsidP="00B8190D">
      <w:pPr>
        <w:rPr>
          <w:sz w:val="24"/>
          <w:szCs w:val="24"/>
          <w:lang w:val="hr-HR"/>
        </w:rPr>
      </w:pPr>
    </w:p>
    <w:p w:rsidR="00B8190D" w:rsidRPr="00B8190D" w:rsidRDefault="00D53C40" w:rsidP="00B8190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Molimo Vas, da sjednici</w:t>
      </w:r>
      <w:r w:rsidR="00B8190D" w:rsidRPr="00B8190D">
        <w:rPr>
          <w:sz w:val="24"/>
          <w:szCs w:val="24"/>
          <w:lang w:val="hr-HR"/>
        </w:rPr>
        <w:t xml:space="preserve"> </w:t>
      </w:r>
      <w:r w:rsidR="00655EB8">
        <w:rPr>
          <w:sz w:val="24"/>
          <w:szCs w:val="24"/>
          <w:lang w:val="hr-HR"/>
        </w:rPr>
        <w:t>prisustvuj</w:t>
      </w:r>
      <w:r w:rsidR="00C204B1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>te.</w:t>
      </w:r>
    </w:p>
    <w:p w:rsidR="00B8190D" w:rsidRPr="00B8190D" w:rsidRDefault="00B8190D" w:rsidP="00B8190D">
      <w:pPr>
        <w:rPr>
          <w:sz w:val="24"/>
          <w:szCs w:val="24"/>
          <w:lang w:val="hr-HR"/>
        </w:rPr>
      </w:pPr>
    </w:p>
    <w:p w:rsidR="00B8190D" w:rsidRDefault="00B8190D" w:rsidP="00B8190D">
      <w:pPr>
        <w:rPr>
          <w:sz w:val="24"/>
          <w:szCs w:val="24"/>
          <w:lang w:val="hr-HR"/>
        </w:rPr>
      </w:pPr>
    </w:p>
    <w:p w:rsidR="00A927B3" w:rsidRDefault="00A927B3" w:rsidP="00B8190D">
      <w:pPr>
        <w:rPr>
          <w:sz w:val="24"/>
          <w:szCs w:val="24"/>
          <w:lang w:val="hr-HR"/>
        </w:rPr>
      </w:pPr>
    </w:p>
    <w:p w:rsidR="00A927B3" w:rsidRPr="00B8190D" w:rsidRDefault="00A927B3" w:rsidP="00B8190D">
      <w:pPr>
        <w:rPr>
          <w:sz w:val="24"/>
          <w:szCs w:val="24"/>
          <w:lang w:val="hr-HR"/>
        </w:rPr>
      </w:pPr>
    </w:p>
    <w:p w:rsidR="00B8190D" w:rsidRPr="00B8190D" w:rsidRDefault="00B8190D" w:rsidP="00B8190D">
      <w:pPr>
        <w:rPr>
          <w:sz w:val="24"/>
          <w:szCs w:val="24"/>
          <w:lang w:val="hr-HR"/>
        </w:rPr>
      </w:pPr>
    </w:p>
    <w:p w:rsidR="00B8190D" w:rsidRPr="00B8190D" w:rsidRDefault="00B8190D" w:rsidP="00B8190D">
      <w:pPr>
        <w:rPr>
          <w:sz w:val="24"/>
          <w:szCs w:val="24"/>
          <w:lang w:val="hr-HR"/>
        </w:rPr>
      </w:pPr>
    </w:p>
    <w:p w:rsidR="00B8190D" w:rsidRDefault="002E455D" w:rsidP="00714932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714932">
        <w:rPr>
          <w:sz w:val="24"/>
          <w:szCs w:val="24"/>
          <w:lang w:val="hr-HR"/>
        </w:rPr>
        <w:t>RAVNATELJ ŠKOLE</w:t>
      </w:r>
    </w:p>
    <w:p w:rsidR="00714932" w:rsidRPr="00B8190D" w:rsidRDefault="00714932" w:rsidP="00714932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Tonči Vlahović</w:t>
      </w:r>
    </w:p>
    <w:p w:rsidR="00C05132" w:rsidRPr="00B8190D" w:rsidRDefault="00C05132">
      <w:pPr>
        <w:rPr>
          <w:sz w:val="24"/>
          <w:szCs w:val="24"/>
          <w:lang w:val="hr-HR"/>
        </w:rPr>
      </w:pPr>
    </w:p>
    <w:p w:rsidR="00C05132" w:rsidRPr="00B8190D" w:rsidRDefault="00C05132">
      <w:pPr>
        <w:rPr>
          <w:sz w:val="24"/>
          <w:szCs w:val="24"/>
          <w:lang w:val="hr-HR"/>
        </w:rPr>
      </w:pPr>
    </w:p>
    <w:p w:rsidR="00C05132" w:rsidRDefault="00C05132">
      <w:pPr>
        <w:rPr>
          <w:lang w:val="hr-HR"/>
        </w:rPr>
      </w:pPr>
    </w:p>
    <w:p w:rsidR="00C05132" w:rsidRDefault="00C05132">
      <w:pPr>
        <w:rPr>
          <w:lang w:val="hr-HR"/>
        </w:rPr>
      </w:pPr>
    </w:p>
    <w:p w:rsidR="00C05132" w:rsidRDefault="00C05132">
      <w:pPr>
        <w:rPr>
          <w:lang w:val="hr-HR"/>
        </w:rPr>
      </w:pPr>
    </w:p>
    <w:sectPr w:rsidR="00C05132" w:rsidSect="007A40AB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58" w:rsidRDefault="007C6E58">
      <w:r>
        <w:separator/>
      </w:r>
    </w:p>
  </w:endnote>
  <w:endnote w:type="continuationSeparator" w:id="1">
    <w:p w:rsidR="007C6E58" w:rsidRDefault="007C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58" w:rsidRDefault="007C6E58">
      <w:r>
        <w:separator/>
      </w:r>
    </w:p>
  </w:footnote>
  <w:footnote w:type="continuationSeparator" w:id="1">
    <w:p w:rsidR="007C6E58" w:rsidRDefault="007C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32" w:rsidRDefault="001C0426">
    <w:pPr>
      <w:pStyle w:val="Header"/>
    </w:pPr>
    <w:r w:rsidRPr="001C042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6.9pt;margin-top:-4.5pt;width:230.5pt;height:75.35pt;z-index:251660288;mso-width-relative:margin;mso-height-relative:margin" stroked="f">
          <v:textbox>
            <w:txbxContent>
              <w:p w:rsidR="004152A4" w:rsidRDefault="004152A4" w:rsidP="004152A4">
                <w:pPr>
                  <w:pStyle w:val="Heading1"/>
                </w:pPr>
                <w:r>
                  <w:t>KLESARSKA ŠKOLA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Novo riva 4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21412 Pučišća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tel/fax: 021/633-114</w:t>
                </w:r>
              </w:p>
              <w:p w:rsidR="004152A4" w:rsidRDefault="004152A4" w:rsidP="004152A4">
                <w:pPr>
                  <w:rPr>
                    <w:sz w:val="24"/>
                    <w:lang w:val="hr-HR"/>
                  </w:rPr>
                </w:pPr>
                <w:r>
                  <w:rPr>
                    <w:sz w:val="24"/>
                    <w:lang w:val="hr-HR"/>
                  </w:rPr>
                  <w:t>e-mail: klesarska-skola@st.htnet.hr</w:t>
                </w:r>
              </w:p>
              <w:p w:rsidR="004152A4" w:rsidRDefault="004152A4">
                <w:pPr>
                  <w:rPr>
                    <w:lang w:val="hr-HR"/>
                  </w:rPr>
                </w:pPr>
              </w:p>
            </w:txbxContent>
          </v:textbox>
        </v:shape>
      </w:pict>
    </w:r>
    <w:r w:rsidR="004152A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496568325" r:id="rId2"/>
      </w:object>
    </w:r>
  </w:p>
  <w:p w:rsidR="00C05132" w:rsidRDefault="00C05132">
    <w:pPr>
      <w:pStyle w:val="Heading1"/>
    </w:pPr>
  </w:p>
  <w:p w:rsidR="00C05132" w:rsidRDefault="00C05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C18"/>
    <w:multiLevelType w:val="hybridMultilevel"/>
    <w:tmpl w:val="3FF63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190D"/>
    <w:rsid w:val="00052A9B"/>
    <w:rsid w:val="00057D7A"/>
    <w:rsid w:val="0013230E"/>
    <w:rsid w:val="00156467"/>
    <w:rsid w:val="001A6E4F"/>
    <w:rsid w:val="001C0426"/>
    <w:rsid w:val="00231BFC"/>
    <w:rsid w:val="002E455D"/>
    <w:rsid w:val="003128B5"/>
    <w:rsid w:val="003B0274"/>
    <w:rsid w:val="003D3D29"/>
    <w:rsid w:val="004152A4"/>
    <w:rsid w:val="004E23AB"/>
    <w:rsid w:val="00596B53"/>
    <w:rsid w:val="005B7B70"/>
    <w:rsid w:val="005D41FA"/>
    <w:rsid w:val="00655EB8"/>
    <w:rsid w:val="00666DF8"/>
    <w:rsid w:val="007010B4"/>
    <w:rsid w:val="00714932"/>
    <w:rsid w:val="0073536E"/>
    <w:rsid w:val="0076103D"/>
    <w:rsid w:val="007A302A"/>
    <w:rsid w:val="007A40AB"/>
    <w:rsid w:val="007C6E58"/>
    <w:rsid w:val="007F353E"/>
    <w:rsid w:val="008161E7"/>
    <w:rsid w:val="008D0F2A"/>
    <w:rsid w:val="008F7599"/>
    <w:rsid w:val="009D5CBF"/>
    <w:rsid w:val="00A0495E"/>
    <w:rsid w:val="00A279DC"/>
    <w:rsid w:val="00A47E4B"/>
    <w:rsid w:val="00A9178B"/>
    <w:rsid w:val="00A927B3"/>
    <w:rsid w:val="00A94253"/>
    <w:rsid w:val="00A9716E"/>
    <w:rsid w:val="00AB10FF"/>
    <w:rsid w:val="00AE2B74"/>
    <w:rsid w:val="00B032CE"/>
    <w:rsid w:val="00B13679"/>
    <w:rsid w:val="00B8190D"/>
    <w:rsid w:val="00BB649D"/>
    <w:rsid w:val="00BD1D47"/>
    <w:rsid w:val="00BF6DBA"/>
    <w:rsid w:val="00C007D4"/>
    <w:rsid w:val="00C05132"/>
    <w:rsid w:val="00C204B1"/>
    <w:rsid w:val="00C40186"/>
    <w:rsid w:val="00CD18FA"/>
    <w:rsid w:val="00D403AE"/>
    <w:rsid w:val="00D4773F"/>
    <w:rsid w:val="00D53C40"/>
    <w:rsid w:val="00D71A0F"/>
    <w:rsid w:val="00E35FEC"/>
    <w:rsid w:val="00E43A66"/>
    <w:rsid w:val="00E47CF4"/>
    <w:rsid w:val="00E55379"/>
    <w:rsid w:val="00E8783F"/>
    <w:rsid w:val="00E93621"/>
    <w:rsid w:val="00ED7677"/>
    <w:rsid w:val="00EE33F2"/>
    <w:rsid w:val="00EE6A38"/>
    <w:rsid w:val="00F53892"/>
    <w:rsid w:val="00F55B47"/>
    <w:rsid w:val="00F7032E"/>
    <w:rsid w:val="00F80E74"/>
    <w:rsid w:val="00FA43C1"/>
    <w:rsid w:val="00FD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AB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7A40AB"/>
    <w:pPr>
      <w:keepNext/>
      <w:outlineLvl w:val="0"/>
    </w:pPr>
    <w:rPr>
      <w:rFonts w:ascii="Garamond" w:hAnsi="Garamond"/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0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A40AB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4152A4"/>
    <w:rPr>
      <w:rFonts w:ascii="Garamond" w:hAnsi="Garamond"/>
      <w:b/>
      <w:sz w:val="24"/>
    </w:rPr>
  </w:style>
  <w:style w:type="character" w:customStyle="1" w:styleId="HeaderChar">
    <w:name w:val="Header Char"/>
    <w:basedOn w:val="DefaultParagraphFont"/>
    <w:link w:val="Header"/>
    <w:rsid w:val="004152A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A4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inka\Documents\Obrazac-ZN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Obrazac-ZNAK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</cp:lastModifiedBy>
  <cp:revision>2</cp:revision>
  <cp:lastPrinted>2014-07-08T05:51:00Z</cp:lastPrinted>
  <dcterms:created xsi:type="dcterms:W3CDTF">2015-06-23T10:39:00Z</dcterms:created>
  <dcterms:modified xsi:type="dcterms:W3CDTF">2015-06-23T10:39:00Z</dcterms:modified>
</cp:coreProperties>
</file>