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976" w:rsidRDefault="001E70D9" w:rsidP="00A16976">
      <w:pPr>
        <w:rPr>
          <w:sz w:val="22"/>
          <w:szCs w:val="22"/>
        </w:rPr>
      </w:pPr>
      <w:r>
        <w:rPr>
          <w:sz w:val="22"/>
          <w:szCs w:val="22"/>
        </w:rPr>
        <w:t>KLASA: 602-03/15</w:t>
      </w:r>
      <w:r w:rsidR="00A16976">
        <w:rPr>
          <w:sz w:val="22"/>
          <w:szCs w:val="22"/>
        </w:rPr>
        <w:t>-02/</w:t>
      </w:r>
      <w:r w:rsidR="008C3A8D">
        <w:rPr>
          <w:sz w:val="22"/>
          <w:szCs w:val="22"/>
        </w:rPr>
        <w:t>119</w:t>
      </w:r>
    </w:p>
    <w:p w:rsidR="00A16976" w:rsidRDefault="001E70D9" w:rsidP="00A16976">
      <w:pPr>
        <w:rPr>
          <w:sz w:val="22"/>
          <w:szCs w:val="22"/>
        </w:rPr>
      </w:pPr>
      <w:r>
        <w:rPr>
          <w:sz w:val="22"/>
          <w:szCs w:val="22"/>
        </w:rPr>
        <w:t>UR.BROJ:2104-35-01-15</w:t>
      </w:r>
      <w:r w:rsidR="00A16976">
        <w:rPr>
          <w:sz w:val="22"/>
          <w:szCs w:val="22"/>
        </w:rPr>
        <w:t>-01</w:t>
      </w:r>
    </w:p>
    <w:p w:rsidR="00C05132" w:rsidRDefault="001E70D9" w:rsidP="008C3A8D">
      <w:pPr>
        <w:rPr>
          <w:sz w:val="22"/>
          <w:szCs w:val="22"/>
        </w:rPr>
      </w:pPr>
      <w:r>
        <w:rPr>
          <w:sz w:val="22"/>
          <w:szCs w:val="22"/>
        </w:rPr>
        <w:t>Pučišća, 01.06.2015</w:t>
      </w:r>
      <w:r w:rsidR="00A16976">
        <w:rPr>
          <w:sz w:val="22"/>
          <w:szCs w:val="22"/>
        </w:rPr>
        <w:t>. godine</w:t>
      </w:r>
    </w:p>
    <w:p w:rsidR="008C3A8D" w:rsidRPr="00100DEE" w:rsidRDefault="008C3A8D" w:rsidP="00AD1B58">
      <w:pPr>
        <w:pStyle w:val="NormalWeb"/>
        <w:shd w:val="clear" w:color="auto" w:fill="FFFFFF"/>
        <w:spacing w:before="0" w:beforeAutospacing="0" w:after="0" w:afterAutospacing="0"/>
        <w:jc w:val="right"/>
        <w:rPr>
          <w:color w:val="000000" w:themeColor="text1"/>
        </w:rPr>
      </w:pPr>
      <w:r w:rsidRPr="00100DEE">
        <w:rPr>
          <w:color w:val="000000" w:themeColor="text1"/>
        </w:rPr>
        <w:t xml:space="preserve">           </w:t>
      </w:r>
    </w:p>
    <w:p w:rsidR="008C3A8D" w:rsidRDefault="008C3A8D" w:rsidP="008C3A8D">
      <w:pPr>
        <w:jc w:val="right"/>
      </w:pPr>
    </w:p>
    <w:p w:rsidR="00C05132" w:rsidRDefault="00C05132" w:rsidP="00A16976"/>
    <w:p w:rsidR="00A16976" w:rsidRPr="00AD1B58" w:rsidRDefault="00A16976" w:rsidP="00AD1B58">
      <w:pPr>
        <w:jc w:val="center"/>
        <w:rPr>
          <w:b/>
          <w:color w:val="FF0000"/>
          <w:sz w:val="40"/>
          <w:szCs w:val="40"/>
          <w:u w:val="single"/>
        </w:rPr>
      </w:pPr>
      <w:r w:rsidRPr="00AD1B58">
        <w:rPr>
          <w:b/>
          <w:color w:val="FF0000"/>
          <w:sz w:val="40"/>
          <w:szCs w:val="40"/>
          <w:u w:val="single"/>
        </w:rPr>
        <w:t>Natječaj za prijam učenika u učeničke domove</w:t>
      </w:r>
    </w:p>
    <w:p w:rsidR="00A16976" w:rsidRPr="00AD1B58" w:rsidRDefault="001E70D9" w:rsidP="00AD1B58">
      <w:pPr>
        <w:jc w:val="center"/>
        <w:rPr>
          <w:b/>
          <w:color w:val="FF0000"/>
          <w:sz w:val="40"/>
          <w:szCs w:val="40"/>
          <w:u w:val="single"/>
        </w:rPr>
      </w:pPr>
      <w:r w:rsidRPr="00AD1B58">
        <w:rPr>
          <w:b/>
          <w:color w:val="FF0000"/>
          <w:sz w:val="40"/>
          <w:szCs w:val="40"/>
          <w:u w:val="single"/>
        </w:rPr>
        <w:t>u školskoj godini  2015./2016</w:t>
      </w:r>
      <w:r w:rsidR="00A16976" w:rsidRPr="00AD1B58">
        <w:rPr>
          <w:b/>
          <w:color w:val="FF0000"/>
          <w:sz w:val="40"/>
          <w:szCs w:val="40"/>
          <w:u w:val="single"/>
        </w:rPr>
        <w:t>.</w:t>
      </w:r>
    </w:p>
    <w:p w:rsidR="00A16976" w:rsidRDefault="00AD1B58" w:rsidP="00A16976">
      <w:pPr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A16976" w:rsidRDefault="00A16976" w:rsidP="00A16976">
      <w:pPr>
        <w:rPr>
          <w:sz w:val="22"/>
          <w:szCs w:val="22"/>
        </w:rPr>
      </w:pPr>
    </w:p>
    <w:p w:rsidR="00A16976" w:rsidRDefault="00A16976"/>
    <w:p w:rsidR="00A16976" w:rsidRDefault="00A16976"/>
    <w:p w:rsidR="00A16976" w:rsidRDefault="00A16976">
      <w:r w:rsidRPr="00A16976">
        <w:rPr>
          <w:b/>
        </w:rPr>
        <w:t>Broj slobodnih mjesta</w:t>
      </w:r>
      <w:r>
        <w:t>: 55</w:t>
      </w:r>
    </w:p>
    <w:p w:rsidR="00A16976" w:rsidRDefault="00A16976"/>
    <w:p w:rsidR="00A16976" w:rsidRDefault="00A16976">
      <w:r w:rsidRPr="00A16976">
        <w:rPr>
          <w:b/>
        </w:rPr>
        <w:t>Podaci o domu</w:t>
      </w:r>
      <w:r>
        <w:t>:</w:t>
      </w:r>
    </w:p>
    <w:p w:rsidR="00A16976" w:rsidRDefault="00A16976"/>
    <w:p w:rsidR="00A16976" w:rsidRDefault="00A16976" w:rsidP="00A16976">
      <w:pPr>
        <w:jc w:val="center"/>
      </w:pPr>
      <w:r>
        <w:t xml:space="preserve">Učenički dom </w:t>
      </w:r>
      <w:r w:rsidR="0045256A">
        <w:t>K</w:t>
      </w:r>
      <w:r>
        <w:t>lesarske škole</w:t>
      </w:r>
    </w:p>
    <w:p w:rsidR="00A16976" w:rsidRDefault="00A16976" w:rsidP="00A16976">
      <w:pPr>
        <w:jc w:val="center"/>
      </w:pPr>
      <w:r>
        <w:t>Novo riva 3</w:t>
      </w:r>
    </w:p>
    <w:p w:rsidR="00A16976" w:rsidRDefault="00A16976" w:rsidP="00A16976">
      <w:pPr>
        <w:jc w:val="center"/>
      </w:pPr>
      <w:r>
        <w:t>21412 Pučišća</w:t>
      </w:r>
    </w:p>
    <w:p w:rsidR="00A16976" w:rsidRDefault="00A16976" w:rsidP="00A16976">
      <w:pPr>
        <w:jc w:val="center"/>
      </w:pPr>
      <w:r>
        <w:t>telefon:</w:t>
      </w:r>
      <w:r w:rsidR="001E70D9">
        <w:t xml:space="preserve">021/ </w:t>
      </w:r>
      <w:r>
        <w:t>718 366</w:t>
      </w:r>
    </w:p>
    <w:p w:rsidR="00C05132" w:rsidRDefault="00C05132"/>
    <w:p w:rsidR="00C05132" w:rsidRDefault="00C05132"/>
    <w:p w:rsidR="00C05132" w:rsidRDefault="00A16976">
      <w:r>
        <w:t>Dokumenti koje učenici u pratnji roditelja/skrbnika trebaju donijeti prilikom  upisa:</w:t>
      </w:r>
    </w:p>
    <w:p w:rsidR="00A16976" w:rsidRDefault="00A16976" w:rsidP="0045256A">
      <w:pPr>
        <w:pStyle w:val="ListParagraph"/>
        <w:numPr>
          <w:ilvl w:val="0"/>
          <w:numId w:val="1"/>
        </w:numPr>
      </w:pPr>
      <w:r>
        <w:t>Liječničko uvjerenje za smještaj u dom (ne starije od 6 mjeseci)</w:t>
      </w:r>
    </w:p>
    <w:p w:rsidR="00A16976" w:rsidRDefault="0045256A" w:rsidP="0045256A">
      <w:pPr>
        <w:pStyle w:val="ListParagraph"/>
        <w:numPr>
          <w:ilvl w:val="0"/>
          <w:numId w:val="1"/>
        </w:numPr>
      </w:pPr>
      <w:r>
        <w:t>Domovnic</w:t>
      </w:r>
      <w:r w:rsidR="00A16976">
        <w:t>a (kopija)</w:t>
      </w:r>
    </w:p>
    <w:p w:rsidR="00A16976" w:rsidRDefault="00A16976" w:rsidP="0045256A">
      <w:pPr>
        <w:pStyle w:val="ListParagraph"/>
        <w:numPr>
          <w:ilvl w:val="0"/>
          <w:numId w:val="1"/>
        </w:numPr>
      </w:pPr>
      <w:r>
        <w:t>Rodni list (kopija)</w:t>
      </w:r>
    </w:p>
    <w:p w:rsidR="00A16976" w:rsidRDefault="00A16976" w:rsidP="0045256A">
      <w:pPr>
        <w:pStyle w:val="ListParagraph"/>
        <w:numPr>
          <w:ilvl w:val="0"/>
          <w:numId w:val="1"/>
        </w:numPr>
      </w:pPr>
      <w:r>
        <w:t>Potvrdu o uplati</w:t>
      </w:r>
      <w:r w:rsidR="001E70D9">
        <w:t xml:space="preserve"> doma</w:t>
      </w:r>
    </w:p>
    <w:p w:rsidR="00A16976" w:rsidRDefault="00A16976" w:rsidP="0045256A">
      <w:pPr>
        <w:pStyle w:val="ListParagraph"/>
        <w:numPr>
          <w:ilvl w:val="0"/>
          <w:numId w:val="1"/>
        </w:numPr>
      </w:pPr>
      <w:r>
        <w:t>Zdravstvena iskaznica</w:t>
      </w:r>
    </w:p>
    <w:p w:rsidR="00C05132" w:rsidRDefault="00C05132" w:rsidP="00A16976"/>
    <w:p w:rsidR="00C05132" w:rsidRDefault="0045256A" w:rsidP="00A16976">
      <w:r>
        <w:t>Sve informacije mogu se dobiti u Tajnišvu Klesarske škole na broj 021</w:t>
      </w:r>
      <w:r w:rsidR="001E70D9">
        <w:t>/</w:t>
      </w:r>
      <w:r>
        <w:t xml:space="preserve"> 633 114 i na web stranici www.klesarkaskola.hr</w:t>
      </w:r>
    </w:p>
    <w:p w:rsidR="0045256A" w:rsidRDefault="0045256A" w:rsidP="00A16976"/>
    <w:p w:rsidR="0045256A" w:rsidRDefault="0045256A" w:rsidP="00A16976"/>
    <w:p w:rsidR="00C05132" w:rsidRDefault="0045256A" w:rsidP="00A1697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</w:t>
      </w:r>
    </w:p>
    <w:p w:rsidR="0045256A" w:rsidRDefault="0045256A" w:rsidP="00A1697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Tonči Vlahović, dipl.ing</w:t>
      </w:r>
    </w:p>
    <w:sectPr w:rsidR="0045256A" w:rsidSect="0097355E">
      <w:headerReference w:type="default" r:id="rId7"/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7AE3" w:rsidRDefault="00CF7AE3">
      <w:r>
        <w:separator/>
      </w:r>
    </w:p>
  </w:endnote>
  <w:endnote w:type="continuationSeparator" w:id="1">
    <w:p w:rsidR="00CF7AE3" w:rsidRDefault="00CF7A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7AE3" w:rsidRDefault="00CF7AE3">
      <w:r>
        <w:separator/>
      </w:r>
    </w:p>
  </w:footnote>
  <w:footnote w:type="continuationSeparator" w:id="1">
    <w:p w:rsidR="00CF7AE3" w:rsidRDefault="00CF7A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132" w:rsidRDefault="008727BB">
    <w:pPr>
      <w:pStyle w:val="Header"/>
    </w:pPr>
    <w:r w:rsidRPr="008727BB"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66.9pt;margin-top:-4.5pt;width:230.5pt;height:75.35pt;z-index:251660288;mso-width-relative:margin;mso-height-relative:margin" stroked="f">
          <v:textbox>
            <w:txbxContent>
              <w:p w:rsidR="004152A4" w:rsidRDefault="004152A4" w:rsidP="004152A4">
                <w:pPr>
                  <w:pStyle w:val="Heading1"/>
                </w:pPr>
                <w:r>
                  <w:t>KLESARSKA ŠKOLA</w:t>
                </w:r>
              </w:p>
              <w:p w:rsidR="004152A4" w:rsidRDefault="004152A4" w:rsidP="004152A4">
                <w:r>
                  <w:t>Novo riva 4</w:t>
                </w:r>
              </w:p>
              <w:p w:rsidR="004152A4" w:rsidRDefault="004152A4" w:rsidP="004152A4">
                <w:r>
                  <w:t>21412 Pučišća</w:t>
                </w:r>
              </w:p>
              <w:p w:rsidR="004152A4" w:rsidRDefault="004152A4" w:rsidP="004152A4">
                <w:r>
                  <w:t>tel/fax: 021/633-114</w:t>
                </w:r>
              </w:p>
              <w:p w:rsidR="004152A4" w:rsidRDefault="004152A4" w:rsidP="004152A4">
                <w:r>
                  <w:t>e-mail: klesarska-skola@st.htnet.hr</w:t>
                </w:r>
              </w:p>
              <w:p w:rsidR="004152A4" w:rsidRDefault="004152A4"/>
            </w:txbxContent>
          </v:textbox>
        </v:shape>
      </w:pict>
    </w:r>
    <w:r w:rsidR="004152A4">
      <w:rPr>
        <w:noProof/>
      </w:rPr>
      <w:object w:dxaOrig="2772" w:dyaOrig="325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pt;height:69pt" o:ole="">
          <v:imagedata r:id="rId1" o:title=""/>
        </v:shape>
        <o:OLEObject Type="Embed" ProgID="MSDraw.1.01" ShapeID="_x0000_i1025" DrawAspect="Content" ObjectID="_1495515024" r:id="rId2"/>
      </w:object>
    </w:r>
  </w:p>
  <w:p w:rsidR="00C05132" w:rsidRDefault="00C05132">
    <w:pPr>
      <w:pStyle w:val="Heading1"/>
    </w:pPr>
  </w:p>
  <w:p w:rsidR="00C05132" w:rsidRDefault="00C0513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33F3C"/>
    <w:multiLevelType w:val="hybridMultilevel"/>
    <w:tmpl w:val="297CEC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AU" w:vendorID="8" w:dllVersion="513" w:checkStyle="1"/>
  <w:attachedTemplate r:id="rId1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5256A"/>
    <w:rsid w:val="00156467"/>
    <w:rsid w:val="001E70D9"/>
    <w:rsid w:val="00365D0B"/>
    <w:rsid w:val="004152A4"/>
    <w:rsid w:val="0045256A"/>
    <w:rsid w:val="004D4CDA"/>
    <w:rsid w:val="005E6904"/>
    <w:rsid w:val="00666DF8"/>
    <w:rsid w:val="008727BB"/>
    <w:rsid w:val="008C3A8D"/>
    <w:rsid w:val="008D0F2A"/>
    <w:rsid w:val="0097355E"/>
    <w:rsid w:val="00985A24"/>
    <w:rsid w:val="009D5CBF"/>
    <w:rsid w:val="00A16976"/>
    <w:rsid w:val="00A9716E"/>
    <w:rsid w:val="00AD1B58"/>
    <w:rsid w:val="00C05132"/>
    <w:rsid w:val="00C40186"/>
    <w:rsid w:val="00CF7AE3"/>
    <w:rsid w:val="00EA3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976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7355E"/>
    <w:pPr>
      <w:keepNext/>
      <w:outlineLvl w:val="0"/>
    </w:pPr>
    <w:rPr>
      <w:rFonts w:ascii="Garamond" w:hAnsi="Garamond"/>
      <w:b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7355E"/>
    <w:pPr>
      <w:tabs>
        <w:tab w:val="center" w:pos="4536"/>
        <w:tab w:val="right" w:pos="9072"/>
      </w:tabs>
    </w:pPr>
    <w:rPr>
      <w:sz w:val="20"/>
      <w:szCs w:val="20"/>
      <w:lang w:val="en-AU" w:eastAsia="hr-HR"/>
    </w:rPr>
  </w:style>
  <w:style w:type="paragraph" w:styleId="Footer">
    <w:name w:val="footer"/>
    <w:basedOn w:val="Normal"/>
    <w:rsid w:val="0097355E"/>
    <w:pPr>
      <w:tabs>
        <w:tab w:val="center" w:pos="4536"/>
        <w:tab w:val="right" w:pos="9072"/>
      </w:tabs>
    </w:pPr>
    <w:rPr>
      <w:sz w:val="20"/>
      <w:szCs w:val="20"/>
      <w:lang w:val="en-AU" w:eastAsia="hr-HR"/>
    </w:rPr>
  </w:style>
  <w:style w:type="character" w:customStyle="1" w:styleId="Heading1Char">
    <w:name w:val="Heading 1 Char"/>
    <w:basedOn w:val="DefaultParagraphFont"/>
    <w:link w:val="Heading1"/>
    <w:rsid w:val="004152A4"/>
    <w:rPr>
      <w:rFonts w:ascii="Garamond" w:hAnsi="Garamond"/>
      <w:b/>
      <w:sz w:val="24"/>
    </w:rPr>
  </w:style>
  <w:style w:type="character" w:customStyle="1" w:styleId="HeaderChar">
    <w:name w:val="Header Char"/>
    <w:basedOn w:val="DefaultParagraphFont"/>
    <w:link w:val="Header"/>
    <w:rsid w:val="004152A4"/>
    <w:rPr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52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2A4"/>
    <w:rPr>
      <w:rFonts w:ascii="Tahoma" w:hAnsi="Tahoma" w:cs="Tahoma"/>
      <w:sz w:val="16"/>
      <w:szCs w:val="16"/>
      <w:lang w:val="en-AU"/>
    </w:rPr>
  </w:style>
  <w:style w:type="paragraph" w:styleId="ListParagraph">
    <w:name w:val="List Paragraph"/>
    <w:basedOn w:val="Normal"/>
    <w:uiPriority w:val="34"/>
    <w:qFormat/>
    <w:rsid w:val="0045256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C3A8D"/>
    <w:pPr>
      <w:spacing w:before="100" w:beforeAutospacing="1" w:after="100" w:afterAutospacing="1"/>
    </w:pPr>
    <w:rPr>
      <w:lang w:eastAsia="hr-HR"/>
    </w:rPr>
  </w:style>
  <w:style w:type="character" w:styleId="Strong">
    <w:name w:val="Strong"/>
    <w:basedOn w:val="DefaultParagraphFont"/>
    <w:uiPriority w:val="22"/>
    <w:qFormat/>
    <w:rsid w:val="008C3A8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rinka\Documents\Obrazac-ZNAK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Obrazac-ZNAK</Template>
  <TotalTime>3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Zrinka</dc:creator>
  <cp:lastModifiedBy>Zrinka</cp:lastModifiedBy>
  <cp:revision>2</cp:revision>
  <cp:lastPrinted>2014-06-06T07:11:00Z</cp:lastPrinted>
  <dcterms:created xsi:type="dcterms:W3CDTF">2015-06-11T06:04:00Z</dcterms:created>
  <dcterms:modified xsi:type="dcterms:W3CDTF">2015-06-11T06:04:00Z</dcterms:modified>
</cp:coreProperties>
</file>